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98" w:rsidRPr="00D03D0E" w:rsidRDefault="0084707C" w:rsidP="00DC3D65">
      <w:pPr>
        <w:pStyle w:val="Normal-italic"/>
        <w:rPr>
          <w:i w:val="0"/>
        </w:rPr>
      </w:pPr>
      <w:bookmarkStart w:id="0" w:name="_GoBack"/>
      <w:bookmarkEnd w:id="0"/>
    </w:p>
    <w:sectPr w:rsidR="008E0D98" w:rsidRPr="00D03D0E" w:rsidSect="009267C8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134" w:right="1134" w:bottom="1134" w:left="1134" w:header="397" w:footer="680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2A" w:rsidRDefault="0008432A">
      <w:pPr>
        <w:spacing w:line="240" w:lineRule="auto"/>
      </w:pPr>
      <w:r>
        <w:separator/>
      </w:r>
    </w:p>
  </w:endnote>
  <w:endnote w:type="continuationSeparator" w:id="0">
    <w:p w:rsidR="0008432A" w:rsidRDefault="00084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98" w:rsidRPr="00B24BBC" w:rsidRDefault="001D7139" w:rsidP="00B24BBC">
    <w:pPr>
      <w:pStyle w:val="Foot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rightMargin">
                <wp:posOffset>-3179445</wp:posOffset>
              </wp:positionH>
              <wp:positionV relativeFrom="bottomMargin">
                <wp:posOffset>90170</wp:posOffset>
              </wp:positionV>
              <wp:extent cx="3404870" cy="510540"/>
              <wp:effectExtent l="1905" t="4445" r="3175" b="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BBC" w:rsidRDefault="00B24BBC" w:rsidP="00B24BBC">
                          <w:pPr>
                            <w:spacing w:line="200" w:lineRule="exact"/>
                            <w:jc w:val="right"/>
                          </w:pP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32A">
                            <w:rPr>
                              <w:noProof/>
                              <w:color w:val="919293"/>
                              <w:sz w:val="16"/>
                              <w:szCs w:val="16"/>
                            </w:rPr>
                            <w:t>Document1</w: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380D5B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380D5B" w:rsidRPr="00380D5B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-250.35pt;margin-top:7.1pt;width:268.1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fs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" filled="f" stroked="f">
              <v:textbox>
                <w:txbxContent>
                  <w:p w:rsidR="00B24BBC" w:rsidRDefault="00B24BBC" w:rsidP="00B24BBC">
                    <w:pPr>
                      <w:spacing w:line="200" w:lineRule="exact"/>
                      <w:jc w:val="right"/>
                    </w:pP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separate"/>
                    </w:r>
                    <w:r w:rsidR="0008432A">
                      <w:rPr>
                        <w:noProof/>
                        <w:color w:val="919293"/>
                        <w:sz w:val="16"/>
                        <w:szCs w:val="16"/>
                      </w:rPr>
                      <w:t>Document1</w: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380D5B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380D5B" w:rsidRPr="00380D5B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-90170</wp:posOffset>
              </wp:positionH>
              <wp:positionV relativeFrom="bottomMargin">
                <wp:posOffset>90170</wp:posOffset>
              </wp:positionV>
              <wp:extent cx="2520315" cy="510540"/>
              <wp:effectExtent l="0" t="4445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BBC" w:rsidRDefault="00B24BBC" w:rsidP="00B24BBC">
                          <w:pPr>
                            <w:spacing w:line="200" w:lineRule="exact"/>
                          </w:pPr>
                          <w:r w:rsidRPr="00B83D1D">
                            <w:rPr>
                              <w:color w:val="919293"/>
                              <w:sz w:val="16"/>
                            </w:rPr>
                            <w:t>Akademska in raziskovalna mreža Slovenije</w:t>
                          </w:r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i/>
                              <w:color w:val="919293"/>
                              <w:sz w:val="16"/>
                            </w:rPr>
                            <w:t>Academic and Research Network of Slovenia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7" type="#_x0000_t202" style="position:absolute;margin-left:-7.1pt;margin-top:7.1pt;width:198.4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Ez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" filled="f" stroked="f">
              <v:textbox>
                <w:txbxContent>
                  <w:p w:rsidR="00B24BBC" w:rsidRDefault="00B24BBC" w:rsidP="00B24BBC">
                    <w:pPr>
                      <w:spacing w:line="200" w:lineRule="exact"/>
                    </w:pPr>
                    <w:r w:rsidRPr="00B83D1D">
                      <w:rPr>
                        <w:color w:val="919293"/>
                        <w:sz w:val="16"/>
                      </w:rPr>
                      <w:t>Akademska in raziskovalna mreža Slovenije</w:t>
                    </w:r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i/>
                        <w:color w:val="919293"/>
                        <w:sz w:val="16"/>
                      </w:rPr>
                      <w:t>Academic and Research Network of Slovenia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61" w:rsidRPr="00C345B8" w:rsidRDefault="00EA4ADF" w:rsidP="00EA4ADF">
    <w:pPr>
      <w:spacing w:line="240" w:lineRule="auto"/>
      <w:ind w:right="360"/>
      <w:rPr>
        <w:sz w:val="14"/>
        <w:szCs w:val="14"/>
      </w:rPr>
    </w:pPr>
    <w:r>
      <w:rPr>
        <w:noProof/>
        <w:lang w:val="sl-SI" w:eastAsia="sl-SI"/>
      </w:rPr>
      <w:drawing>
        <wp:anchor distT="0" distB="0" distL="114300" distR="114300" simplePos="0" relativeHeight="251667968" behindDoc="0" locked="0" layoutInCell="1" allowOverlap="1" wp14:anchorId="0C2CBFF9" wp14:editId="2BCD78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550285" cy="237490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61" w:rsidRPr="00C345B8">
      <w:rPr>
        <w:rFonts w:cs="Arial"/>
        <w:sz w:val="14"/>
        <w:szCs w:val="14"/>
      </w:rPr>
      <w:t xml:space="preserve"> </w:t>
    </w:r>
  </w:p>
  <w:p w:rsidR="008E0D98" w:rsidRPr="00242929" w:rsidRDefault="0084707C" w:rsidP="0024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2A" w:rsidRDefault="0008432A">
      <w:pPr>
        <w:spacing w:line="240" w:lineRule="auto"/>
      </w:pPr>
      <w:r>
        <w:separator/>
      </w:r>
    </w:p>
  </w:footnote>
  <w:footnote w:type="continuationSeparator" w:id="0">
    <w:p w:rsidR="0008432A" w:rsidRDefault="00084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98" w:rsidRDefault="0084707C" w:rsidP="008E0D9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</w:p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</w:p>
  <w:p w:rsidR="00FE67F7" w:rsidRPr="00D03D0E" w:rsidRDefault="00D03D0E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  <w:r>
      <w:rPr>
        <w:noProof/>
        <w:lang w:val="sl-SI" w:eastAsia="sl-SI"/>
      </w:rPr>
      <w:drawing>
        <wp:inline distT="0" distB="0" distL="0" distR="0" wp14:anchorId="5F6071AF" wp14:editId="11F639E4">
          <wp:extent cx="5935345" cy="74358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34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A"/>
    <w:rsid w:val="0008432A"/>
    <w:rsid w:val="000F435A"/>
    <w:rsid w:val="00115320"/>
    <w:rsid w:val="00126398"/>
    <w:rsid w:val="001809F8"/>
    <w:rsid w:val="00196F14"/>
    <w:rsid w:val="001B46F7"/>
    <w:rsid w:val="001D7139"/>
    <w:rsid w:val="002331A1"/>
    <w:rsid w:val="00242929"/>
    <w:rsid w:val="003604C5"/>
    <w:rsid w:val="00370287"/>
    <w:rsid w:val="00380D5B"/>
    <w:rsid w:val="003E2E61"/>
    <w:rsid w:val="004702E2"/>
    <w:rsid w:val="004D0360"/>
    <w:rsid w:val="00504268"/>
    <w:rsid w:val="0062225D"/>
    <w:rsid w:val="00635D02"/>
    <w:rsid w:val="006A4385"/>
    <w:rsid w:val="00720583"/>
    <w:rsid w:val="00730BC8"/>
    <w:rsid w:val="00756970"/>
    <w:rsid w:val="007922D5"/>
    <w:rsid w:val="007B14D7"/>
    <w:rsid w:val="0084707C"/>
    <w:rsid w:val="00895831"/>
    <w:rsid w:val="008D1410"/>
    <w:rsid w:val="009267C8"/>
    <w:rsid w:val="00930012"/>
    <w:rsid w:val="00974499"/>
    <w:rsid w:val="00A56A20"/>
    <w:rsid w:val="00AE231F"/>
    <w:rsid w:val="00B24BBC"/>
    <w:rsid w:val="00B84933"/>
    <w:rsid w:val="00D03D0E"/>
    <w:rsid w:val="00D059DA"/>
    <w:rsid w:val="00D41890"/>
    <w:rsid w:val="00D51208"/>
    <w:rsid w:val="00DC19BB"/>
    <w:rsid w:val="00DC3D65"/>
    <w:rsid w:val="00EA4ADF"/>
    <w:rsid w:val="00F647E6"/>
    <w:rsid w:val="00FD59C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3D4F988"/>
  <w15:docId w15:val="{E59F0EFD-8797-4920-BFDE-0C1B6FC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B1"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Heading3">
    <w:name w:val="heading 3"/>
    <w:basedOn w:val="Normal"/>
    <w:next w:val="Normal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Heading4">
    <w:name w:val="heading 4"/>
    <w:basedOn w:val="Normal"/>
    <w:next w:val="Normal"/>
    <w:qFormat/>
    <w:rsid w:val="00E43FC6"/>
    <w:pPr>
      <w:keepNext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Heading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ormal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DefaultParagraphFont"/>
    <w:rsid w:val="00F71C52"/>
    <w:rPr>
      <w:b/>
    </w:rPr>
  </w:style>
  <w:style w:type="paragraph" w:customStyle="1" w:styleId="Heading1-podnaslovzadeva">
    <w:name w:val="Heading 1 - podnaslov/zadeva"/>
    <w:basedOn w:val="Normal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DefaultParagraphFont"/>
    <w:rsid w:val="00E43FC6"/>
    <w:rPr>
      <w:b/>
    </w:rPr>
  </w:style>
  <w:style w:type="paragraph" w:customStyle="1" w:styleId="tabelalevo">
    <w:name w:val="tabela levo"/>
    <w:basedOn w:val="Normal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ormal"/>
    <w:rsid w:val="00E43FC6"/>
    <w:rPr>
      <w:i/>
    </w:rPr>
  </w:style>
  <w:style w:type="paragraph" w:styleId="Header">
    <w:name w:val="header"/>
    <w:basedOn w:val="Normal"/>
    <w:rsid w:val="008C7B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pisi_docx\dopis-word-dome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98F4-2A3F-462C-9B34-EFB7B129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dopis-word-domene.dotx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0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Goran Medenjak</dc:creator>
  <cp:lastModifiedBy>Goran Medenjak</cp:lastModifiedBy>
  <cp:revision>3</cp:revision>
  <cp:lastPrinted>2010-10-13T11:30:00Z</cp:lastPrinted>
  <dcterms:created xsi:type="dcterms:W3CDTF">2017-09-25T08:20:00Z</dcterms:created>
  <dcterms:modified xsi:type="dcterms:W3CDTF">2017-09-25T08:21:00Z</dcterms:modified>
</cp:coreProperties>
</file>